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bookmarkEnd w:id="0"/>
      <w:r>
        <w:rPr/>
        <w:drawing>
          <wp:inline distT="0" distB="9525" distL="0" distR="9525">
            <wp:extent cx="6772275" cy="9134475"/>
            <wp:effectExtent l="0" t="0" r="0" b="0"/>
            <wp:docPr id="1" name="Picture 3" descr="10 Best Reading Log Templates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10 Best Reading Log Templates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27741385</Template>
  <TotalTime>1</TotalTime>
  <Application>LibreOffice/5.4.3.2$Windows_X86_64 LibreOffice_project/92a7159f7e4af62137622921e809f8546db437e5</Application>
  <Pages>1</Pages>
  <Words>0</Words>
  <Characters>0</Characters>
  <CharactersWithSpaces>0</CharactersWithSpaces>
  <Paragraphs>1</Paragraphs>
  <Company>St. Cletus Parish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2020-03-12T17:29:00Z</dcterms:created>
  <dc:creator>Angelina Rivero</dc:creator>
  <dc:description/>
  <dc:language>en-US</dc:language>
  <cp:lastModifiedBy>Angelina Rivero</cp:lastModifiedBy>
  <dcterms:modified xsi:type="dcterms:W3CDTF">2020-03-12T17:30:00Z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St. Cletus Parish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